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3A517C" w:rsidP="003A517C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4E"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A64259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 Council</w:t>
      </w:r>
      <w:r w:rsidR="00A81C53" w:rsidRPr="003F3F98">
        <w:rPr>
          <w:rFonts w:ascii="Times New Roman" w:hAnsi="Times New Roman" w:cs="Times New Roman"/>
          <w:b/>
          <w:sz w:val="24"/>
          <w:szCs w:val="24"/>
        </w:rPr>
        <w:t xml:space="preserve"> Agenda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 xml:space="preserve">Thursday, </w:t>
      </w:r>
      <w:r w:rsidR="00B23DEA">
        <w:rPr>
          <w:rFonts w:ascii="Times New Roman" w:hAnsi="Times New Roman" w:cs="Times New Roman"/>
          <w:sz w:val="24"/>
          <w:szCs w:val="24"/>
        </w:rPr>
        <w:t>March 31,</w:t>
      </w:r>
      <w:r w:rsidR="003D5BCC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A64259">
        <w:rPr>
          <w:rFonts w:ascii="Times New Roman" w:hAnsi="Times New Roman" w:cs="Times New Roman"/>
          <w:sz w:val="24"/>
          <w:szCs w:val="24"/>
        </w:rPr>
        <w:t>2:00 – 4:00</w:t>
      </w:r>
      <w:r w:rsidR="00F66D7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3227F" w:rsidRPr="003F3F98" w:rsidRDefault="0068412C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B23DEA">
        <w:rPr>
          <w:rFonts w:ascii="Times New Roman" w:hAnsi="Times New Roman" w:cs="Times New Roman"/>
          <w:b/>
          <w:sz w:val="24"/>
          <w:szCs w:val="24"/>
        </w:rPr>
        <w:t>Knox Center Green Room</w:t>
      </w:r>
      <w:r w:rsidR="00CE5DC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03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610"/>
        <w:gridCol w:w="3681"/>
      </w:tblGrid>
      <w:tr w:rsidR="00F3227F" w:rsidRPr="003F3F98" w:rsidTr="001E6BC8">
        <w:tc>
          <w:tcPr>
            <w:tcW w:w="404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6A77F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D5585" w:rsidRDefault="00363E2A" w:rsidP="008C439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February 25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Default="0028332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77FA" w:rsidRPr="003F3F98" w:rsidRDefault="0028332E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Follow-up, etc.</w:t>
            </w:r>
          </w:p>
        </w:tc>
      </w:tr>
      <w:tr w:rsidR="006527D1" w:rsidRPr="003F3F98" w:rsidTr="00D300FC">
        <w:trPr>
          <w:trHeight w:val="1588"/>
        </w:trPr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Pr="00EF2AD0" w:rsidRDefault="004C1999" w:rsidP="006527D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Admissions and Records</w:t>
            </w:r>
            <w:r w:rsidR="008C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6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="006527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27D1" w:rsidRPr="00676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min. presentation / 10 min. discussion and Q&amp;A)</w:t>
            </w:r>
          </w:p>
          <w:p w:rsidR="006527D1" w:rsidRDefault="00DE340B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30 min.</w:t>
            </w:r>
            <w:bookmarkStart w:id="0" w:name="_GoBack"/>
            <w:bookmarkEnd w:id="0"/>
          </w:p>
          <w:p w:rsidR="002C7D1D" w:rsidRDefault="002C7D1D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:rsidR="002C7D1D" w:rsidRDefault="002C7D1D" w:rsidP="006527D1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4C1999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Frost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527D1" w:rsidRDefault="006527D1" w:rsidP="006527D1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WEPR Shells for Student Services and Administrative Units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 (agenda item forwarded from Planning Committee meeting on Feb. 5</w:t>
            </w:r>
            <w:r w:rsidRPr="007A45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2E0AAB" w:rsidRDefault="002E0AAB" w:rsidP="002E0AA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Leave Request Form Discussion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2E0AAB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2E0AAB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 about when Leave  Request forms are needed.</w:t>
            </w:r>
          </w:p>
        </w:tc>
      </w:tr>
      <w:tr w:rsidR="00B23DEA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3DEA" w:rsidRDefault="00B23DEA" w:rsidP="002E0AAB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Upcoming Changes to Financial Aid Disbursements via Blackboard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3DEA" w:rsidRDefault="00B23DEA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Rodriquez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23DEA" w:rsidRDefault="00B23DEA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Negotiations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Budget Update </w:t>
            </w:r>
            <w:r w:rsidRPr="00EF2AD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(standing item)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2AD0">
              <w:rPr>
                <w:rFonts w:ascii="Times New Roman" w:hAnsi="Times New Roman" w:cs="Times New Roman"/>
                <w:i/>
                <w:color w:val="FF0000"/>
                <w:sz w:val="24"/>
              </w:rPr>
              <w:t>5 min.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Mariles Magalong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Items?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67" w:rsidRPr="003F3F98" w:rsidTr="001E6BC8">
        <w:tc>
          <w:tcPr>
            <w:tcW w:w="404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Pr="00EF2AD0" w:rsidRDefault="00AD2167" w:rsidP="00AD216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Next Meeting: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28,</w:t>
            </w:r>
            <w:r w:rsidRPr="00EF2AD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AD2167" w:rsidRPr="00EF2AD0" w:rsidRDefault="00AD2167" w:rsidP="00AD216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D2167" w:rsidRDefault="00AD2167" w:rsidP="00AD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A64259" w:rsidRDefault="00A64259" w:rsidP="00CE5DC0">
      <w:pPr>
        <w:tabs>
          <w:tab w:val="left" w:pos="5584"/>
        </w:tabs>
        <w:ind w:left="2700" w:hanging="2700"/>
        <w:rPr>
          <w:rFonts w:ascii="Times New Roman" w:hAnsi="Times New Roman" w:cs="Times New Roman"/>
          <w:b/>
          <w:sz w:val="24"/>
          <w:szCs w:val="24"/>
        </w:rPr>
      </w:pPr>
    </w:p>
    <w:sectPr w:rsidR="00A64259" w:rsidSect="00C35B93">
      <w:pgSz w:w="12240" w:h="15840" w:code="1"/>
      <w:pgMar w:top="900" w:right="1440" w:bottom="360" w:left="1440" w:header="36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FC" w:rsidRDefault="00D300FC" w:rsidP="00E94722">
      <w:pPr>
        <w:spacing w:after="0" w:line="240" w:lineRule="auto"/>
      </w:pPr>
      <w:r>
        <w:separator/>
      </w:r>
    </w:p>
  </w:endnote>
  <w:endnote w:type="continuationSeparator" w:id="0">
    <w:p w:rsidR="00D300FC" w:rsidRDefault="00D300F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FC" w:rsidRDefault="00D300FC" w:rsidP="00E94722">
      <w:pPr>
        <w:spacing w:after="0" w:line="240" w:lineRule="auto"/>
      </w:pPr>
      <w:r>
        <w:separator/>
      </w:r>
    </w:p>
  </w:footnote>
  <w:footnote w:type="continuationSeparator" w:id="0">
    <w:p w:rsidR="00D300FC" w:rsidRDefault="00D300FC" w:rsidP="00E9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006"/>
    <w:multiLevelType w:val="hybridMultilevel"/>
    <w:tmpl w:val="21A62E7E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8DCCC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25854"/>
    <w:multiLevelType w:val="hybridMultilevel"/>
    <w:tmpl w:val="32E6F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E86509"/>
    <w:multiLevelType w:val="hybridMultilevel"/>
    <w:tmpl w:val="99B4301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D569F"/>
    <w:multiLevelType w:val="hybridMultilevel"/>
    <w:tmpl w:val="B224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0490"/>
    <w:rsid w:val="000234A9"/>
    <w:rsid w:val="00027B32"/>
    <w:rsid w:val="0004626F"/>
    <w:rsid w:val="00052D10"/>
    <w:rsid w:val="00073750"/>
    <w:rsid w:val="000739A4"/>
    <w:rsid w:val="0008134F"/>
    <w:rsid w:val="000863D8"/>
    <w:rsid w:val="0009798B"/>
    <w:rsid w:val="000A2566"/>
    <w:rsid w:val="000D7A59"/>
    <w:rsid w:val="000E5348"/>
    <w:rsid w:val="000F3651"/>
    <w:rsid w:val="000F7EF5"/>
    <w:rsid w:val="001122E6"/>
    <w:rsid w:val="00117019"/>
    <w:rsid w:val="0011736D"/>
    <w:rsid w:val="00154B33"/>
    <w:rsid w:val="00180E18"/>
    <w:rsid w:val="001B06F1"/>
    <w:rsid w:val="001C05FF"/>
    <w:rsid w:val="001C5F79"/>
    <w:rsid w:val="001C6E97"/>
    <w:rsid w:val="001E6BC8"/>
    <w:rsid w:val="00222009"/>
    <w:rsid w:val="002718EC"/>
    <w:rsid w:val="0028332E"/>
    <w:rsid w:val="002C3F52"/>
    <w:rsid w:val="002C7D1D"/>
    <w:rsid w:val="002D15E7"/>
    <w:rsid w:val="002E0AAB"/>
    <w:rsid w:val="002E0B35"/>
    <w:rsid w:val="0031000B"/>
    <w:rsid w:val="003251A8"/>
    <w:rsid w:val="00336340"/>
    <w:rsid w:val="00351411"/>
    <w:rsid w:val="003563CA"/>
    <w:rsid w:val="003631F6"/>
    <w:rsid w:val="00363E2A"/>
    <w:rsid w:val="00376717"/>
    <w:rsid w:val="0038354B"/>
    <w:rsid w:val="003A517C"/>
    <w:rsid w:val="003A7B46"/>
    <w:rsid w:val="003B55CD"/>
    <w:rsid w:val="003C285D"/>
    <w:rsid w:val="003D5BCC"/>
    <w:rsid w:val="003F1870"/>
    <w:rsid w:val="003F3F98"/>
    <w:rsid w:val="0041773E"/>
    <w:rsid w:val="00420394"/>
    <w:rsid w:val="00435878"/>
    <w:rsid w:val="00437CC4"/>
    <w:rsid w:val="00445859"/>
    <w:rsid w:val="004524DE"/>
    <w:rsid w:val="00473083"/>
    <w:rsid w:val="0048505F"/>
    <w:rsid w:val="004A2A75"/>
    <w:rsid w:val="004A4FB0"/>
    <w:rsid w:val="004C1999"/>
    <w:rsid w:val="004C53AC"/>
    <w:rsid w:val="004D32DD"/>
    <w:rsid w:val="004D7BC6"/>
    <w:rsid w:val="00502332"/>
    <w:rsid w:val="00533EFE"/>
    <w:rsid w:val="00540823"/>
    <w:rsid w:val="00597ADF"/>
    <w:rsid w:val="005A6B42"/>
    <w:rsid w:val="005B207F"/>
    <w:rsid w:val="00603D4F"/>
    <w:rsid w:val="0061394A"/>
    <w:rsid w:val="006527D1"/>
    <w:rsid w:val="00653F5F"/>
    <w:rsid w:val="00663A9B"/>
    <w:rsid w:val="00664576"/>
    <w:rsid w:val="006768CF"/>
    <w:rsid w:val="0068412C"/>
    <w:rsid w:val="006870AA"/>
    <w:rsid w:val="00690A01"/>
    <w:rsid w:val="006A77FA"/>
    <w:rsid w:val="006A7B4C"/>
    <w:rsid w:val="006C2F7A"/>
    <w:rsid w:val="006D3053"/>
    <w:rsid w:val="00723B63"/>
    <w:rsid w:val="007320C9"/>
    <w:rsid w:val="007438B6"/>
    <w:rsid w:val="00756AF6"/>
    <w:rsid w:val="00773B5C"/>
    <w:rsid w:val="00781C27"/>
    <w:rsid w:val="0079541B"/>
    <w:rsid w:val="007A458A"/>
    <w:rsid w:val="007A5542"/>
    <w:rsid w:val="007D416E"/>
    <w:rsid w:val="007E6A56"/>
    <w:rsid w:val="007F0A02"/>
    <w:rsid w:val="00803FF5"/>
    <w:rsid w:val="008159F6"/>
    <w:rsid w:val="0086170C"/>
    <w:rsid w:val="008652BA"/>
    <w:rsid w:val="00894553"/>
    <w:rsid w:val="008C439A"/>
    <w:rsid w:val="009161C3"/>
    <w:rsid w:val="009204B2"/>
    <w:rsid w:val="009673AF"/>
    <w:rsid w:val="00972343"/>
    <w:rsid w:val="0098026C"/>
    <w:rsid w:val="009B12D0"/>
    <w:rsid w:val="009E6ABD"/>
    <w:rsid w:val="009F5DCB"/>
    <w:rsid w:val="00A24708"/>
    <w:rsid w:val="00A40112"/>
    <w:rsid w:val="00A64259"/>
    <w:rsid w:val="00A75758"/>
    <w:rsid w:val="00A81C53"/>
    <w:rsid w:val="00A925DC"/>
    <w:rsid w:val="00A952D0"/>
    <w:rsid w:val="00AB2C01"/>
    <w:rsid w:val="00AD2167"/>
    <w:rsid w:val="00AD262C"/>
    <w:rsid w:val="00AD415F"/>
    <w:rsid w:val="00AD4F3E"/>
    <w:rsid w:val="00AD61F6"/>
    <w:rsid w:val="00AE755D"/>
    <w:rsid w:val="00B05F0C"/>
    <w:rsid w:val="00B23DEA"/>
    <w:rsid w:val="00B3298E"/>
    <w:rsid w:val="00B512BC"/>
    <w:rsid w:val="00B74858"/>
    <w:rsid w:val="00B756CF"/>
    <w:rsid w:val="00B91B1D"/>
    <w:rsid w:val="00BB4335"/>
    <w:rsid w:val="00BD007B"/>
    <w:rsid w:val="00BD5B29"/>
    <w:rsid w:val="00BE344F"/>
    <w:rsid w:val="00BF5470"/>
    <w:rsid w:val="00BF76E8"/>
    <w:rsid w:val="00C0411A"/>
    <w:rsid w:val="00C3150C"/>
    <w:rsid w:val="00C34F61"/>
    <w:rsid w:val="00C35A19"/>
    <w:rsid w:val="00C35B93"/>
    <w:rsid w:val="00C62B7E"/>
    <w:rsid w:val="00C63F4E"/>
    <w:rsid w:val="00C762E7"/>
    <w:rsid w:val="00CC265A"/>
    <w:rsid w:val="00CC4AD6"/>
    <w:rsid w:val="00CD023C"/>
    <w:rsid w:val="00CE01F4"/>
    <w:rsid w:val="00CE51E6"/>
    <w:rsid w:val="00CE5DC0"/>
    <w:rsid w:val="00CF4CA8"/>
    <w:rsid w:val="00D02E9A"/>
    <w:rsid w:val="00D06B7B"/>
    <w:rsid w:val="00D1533E"/>
    <w:rsid w:val="00D27D9D"/>
    <w:rsid w:val="00D300FC"/>
    <w:rsid w:val="00D33DEC"/>
    <w:rsid w:val="00D45A31"/>
    <w:rsid w:val="00D46960"/>
    <w:rsid w:val="00D7352C"/>
    <w:rsid w:val="00D775BA"/>
    <w:rsid w:val="00D9491C"/>
    <w:rsid w:val="00D969D7"/>
    <w:rsid w:val="00DE340B"/>
    <w:rsid w:val="00DF3BF4"/>
    <w:rsid w:val="00E350F3"/>
    <w:rsid w:val="00E37FF7"/>
    <w:rsid w:val="00E67757"/>
    <w:rsid w:val="00E91B04"/>
    <w:rsid w:val="00E93D03"/>
    <w:rsid w:val="00E94722"/>
    <w:rsid w:val="00EC4F07"/>
    <w:rsid w:val="00EE0960"/>
    <w:rsid w:val="00EE37C6"/>
    <w:rsid w:val="00EF2AD0"/>
    <w:rsid w:val="00F027DD"/>
    <w:rsid w:val="00F02DD4"/>
    <w:rsid w:val="00F0419B"/>
    <w:rsid w:val="00F3227F"/>
    <w:rsid w:val="00F436DB"/>
    <w:rsid w:val="00F46F5E"/>
    <w:rsid w:val="00F50E94"/>
    <w:rsid w:val="00F66D72"/>
    <w:rsid w:val="00F77D4C"/>
    <w:rsid w:val="00F858D4"/>
    <w:rsid w:val="00FA4E99"/>
    <w:rsid w:val="00FD5585"/>
    <w:rsid w:val="00FE6FFA"/>
    <w:rsid w:val="00FE7792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D40E-F635-48D1-B684-2E5FE6A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1C5CD612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3</cp:revision>
  <cp:lastPrinted>2016-01-28T17:13:00Z</cp:lastPrinted>
  <dcterms:created xsi:type="dcterms:W3CDTF">2016-03-04T18:58:00Z</dcterms:created>
  <dcterms:modified xsi:type="dcterms:W3CDTF">2016-03-04T18:58:00Z</dcterms:modified>
</cp:coreProperties>
</file>